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2024年3月17日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1你們要讚美耶和華、因歌頌我們的　神為善為美．讚美的話是合宜的。2耶和華建造耶路撒冷、聚集以色列中被趕散的人。3他醫好傷心的人、裹好他們的傷處。4他數點星宿的數目、一一稱他的名。5我們的主為大、最有能力．他的智慧、無法測度。6耶和華扶持謙卑人、將惡人傾覆於地。7你們要以感謝向耶和華歌唱、用琴向我們的　神歌頌。8他用雲遮天。為地降雨、使草生長在山上。9他賜食給走獸、和啼叫的小烏鴉。10他不喜悅馬的力大、不喜愛人的腿快。11耶和華喜愛敬畏他、和盼望他慈愛的人。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詩 篇 147:1-11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HOL#65       美哉主耶稣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罪债全还清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HOL#414       有福的確據</w:t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約 翰 福 音 16:16-24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聖靈所結果子之 - 喜樂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HOL#419       自耶穌來住在我心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聖靈所結果子之 - 喜樂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約 翰 福 音 16:16-24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引言：快樂，還是喜樂？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作爲命令的喜樂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使徒的喜樂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4. 結語：幾點提示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 歡迎弟兄姊妹及朋友來參加我們的主日崇拜。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受難日崇拜將於3月29日晚上7:30在母堂舉行。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鄧牧師的兒子Jesse將於3月24日下午3-4:15通過Zoom舉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辦題爲“吸引孩童注意力的策略”的講座，鼓勵所有主日學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老師參加。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本周三晚7:30葉依芹弟兄繼續在西區帶領英語查經。這個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查經班的主要對象是大學生和其他年輕人。歡迎加入！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我們正在評估大家對7月22-26舉行兒童音樂聖經營的興趣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。請禱告願主賜給我們明確的方向。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本教會2024年退修會將於國殤日周末5月25-27在霍頓大學舉行，由蔡景暉牧師主講。詳情待定。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